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8" w:rsidRDefault="007D42B8" w:rsidP="00E10372">
      <w:pPr>
        <w:tabs>
          <w:tab w:val="center" w:pos="4251"/>
        </w:tabs>
        <w:jc w:val="center"/>
        <w:rPr>
          <w:rFonts w:ascii="Castellar" w:hAnsi="Castellar"/>
          <w:b/>
          <w:sz w:val="96"/>
          <w:szCs w:val="96"/>
          <w:u w:val="single"/>
          <w:lang w:val="es-ES_tradnl"/>
        </w:rPr>
      </w:pPr>
      <w:r>
        <w:rPr>
          <w:rFonts w:ascii="Castellar" w:hAnsi="Castellar"/>
          <w:b/>
          <w:sz w:val="96"/>
          <w:szCs w:val="96"/>
          <w:u w:val="single"/>
          <w:lang w:val="es-ES_tradnl"/>
        </w:rPr>
        <w:t>LENGUA Y SU DIDACTICA</w:t>
      </w:r>
    </w:p>
    <w:p w:rsidR="007D42B8" w:rsidRDefault="007D42B8" w:rsidP="00E10372">
      <w:pPr>
        <w:jc w:val="center"/>
        <w:rPr>
          <w:rFonts w:ascii="Monotype Corsiva" w:hAnsi="Monotype Corsiva"/>
          <w:sz w:val="52"/>
          <w:szCs w:val="52"/>
          <w:lang w:val="es-ES_tradnl"/>
        </w:rPr>
      </w:pPr>
    </w:p>
    <w:p w:rsidR="007D42B8" w:rsidRDefault="007D42B8" w:rsidP="00E10372">
      <w:pPr>
        <w:jc w:val="center"/>
        <w:rPr>
          <w:rFonts w:ascii="Monotype Corsiva" w:hAnsi="Monotype Corsiva"/>
          <w:sz w:val="52"/>
          <w:szCs w:val="52"/>
          <w:lang w:val="es-ES_tradnl"/>
        </w:rPr>
      </w:pPr>
      <w:r>
        <w:rPr>
          <w:rFonts w:ascii="Monotype Corsiva" w:hAnsi="Monotype Corsiva"/>
          <w:sz w:val="52"/>
          <w:szCs w:val="52"/>
          <w:lang w:val="es-ES_tradnl"/>
        </w:rPr>
        <w:t>EVALUACION DE ADRIAN MERINO</w:t>
      </w:r>
    </w:p>
    <w:p w:rsidR="007D42B8" w:rsidRPr="00E10372" w:rsidRDefault="007D42B8" w:rsidP="00E10372">
      <w:pPr>
        <w:jc w:val="center"/>
        <w:rPr>
          <w:rFonts w:ascii="Monotype Corsiva" w:hAnsi="Monotype Corsiva"/>
          <w:sz w:val="52"/>
          <w:szCs w:val="52"/>
          <w:lang w:val="es-ES_tradnl"/>
        </w:rPr>
      </w:pPr>
      <w:r>
        <w:rPr>
          <w:rFonts w:ascii="Monotype Corsiva" w:hAnsi="Monotype Corsiva"/>
          <w:sz w:val="52"/>
          <w:szCs w:val="52"/>
          <w:lang w:val="es-ES_tradnl"/>
        </w:rPr>
        <w:t>15-03-13</w:t>
      </w: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rPr>
          <w:lang w:val="es-ES_tradnl"/>
        </w:rPr>
      </w:pPr>
    </w:p>
    <w:p w:rsidR="007D42B8" w:rsidRDefault="007D42B8" w:rsidP="00E10372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MARIO SERRANO MORET</w:t>
      </w:r>
    </w:p>
    <w:p w:rsidR="007D42B8" w:rsidRDefault="007D42B8" w:rsidP="00E10372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BORJA RODRIGUEZ GOMEZ</w:t>
      </w:r>
    </w:p>
    <w:p w:rsidR="007D42B8" w:rsidRDefault="007D42B8" w:rsidP="00E10372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PROFESORA: ISABEL PEREZ JIMENEZ</w:t>
      </w:r>
    </w:p>
    <w:p w:rsidR="007D42B8" w:rsidRDefault="007D42B8" w:rsidP="00E10372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1º MAGISTERIO PRIMARIA</w:t>
      </w:r>
    </w:p>
    <w:p w:rsidR="007D42B8" w:rsidRDefault="007D42B8" w:rsidP="00E10372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GRUPO B4</w:t>
      </w:r>
    </w:p>
    <w:p w:rsidR="007D42B8" w:rsidRPr="007F6E0B" w:rsidRDefault="007D42B8" w:rsidP="007F6E0B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6E0B">
        <w:rPr>
          <w:rFonts w:ascii="Arial" w:hAnsi="Arial" w:cs="Arial"/>
          <w:b/>
          <w:sz w:val="28"/>
          <w:szCs w:val="28"/>
          <w:u w:val="single"/>
        </w:rPr>
        <w:t>Carpeta de aprendizaje (Web)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  <w:b/>
        </w:rPr>
      </w:pPr>
    </w:p>
    <w:p w:rsidR="007D42B8" w:rsidRPr="007F6E0B" w:rsidRDefault="007D42B8" w:rsidP="007F6E0B">
      <w:pPr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-Organización general de la Web y organización interna de las pestañas (coherencia de las pestañas, organización de las actividades)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La página consta de 2 partes bien definidas, en la primera encontramos una presentación o introducción y después contiene las pestañas divididas en actividades y dentro de las pestañas las actividades en formato descargables y en texto sin necesidad de descargar.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Pensamos que tendrías que poner más partes, así como un diario o cuaderno de bitácora, recursos y el blog para poder comentarle la evaluación.</w:t>
      </w:r>
      <w:r>
        <w:rPr>
          <w:rFonts w:ascii="Arial" w:hAnsi="Arial" w:cs="Arial"/>
        </w:rPr>
        <w:t xml:space="preserve"> Por lo que pensamos que te faltan bastantes partes para completar tu Web, pensamos que debes dedicarle mas tiempo.</w:t>
      </w:r>
    </w:p>
    <w:p w:rsidR="007D42B8" w:rsidRPr="007F6E0B" w:rsidRDefault="007D42B8" w:rsidP="007F6E0B">
      <w:pPr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-Creatividad (originalidad, aparición de contenidos “extras”)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En este caso creemos que la creatividad no es el fuerte de esta página ya que contiene lo básico y tiene un formato muy común, de ese modo incluyendo más partes como lo escrito anterior, la creatividad aumentara y por lo ta</w:t>
      </w:r>
      <w:r>
        <w:rPr>
          <w:rFonts w:ascii="Arial" w:hAnsi="Arial" w:cs="Arial"/>
        </w:rPr>
        <w:t>nto la página será más completa y atractiva.</w:t>
      </w:r>
    </w:p>
    <w:p w:rsidR="007D42B8" w:rsidRPr="007F6E0B" w:rsidRDefault="007D42B8" w:rsidP="007F6E0B">
      <w:pPr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-Diseño (aspectos del diseño que puedan afectar a la visibilidad o impedir el buen funcionamiento de la página –por ejemplo, fotos que no se cargan…–)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La visibilidad y el diseño son buenos aunque a lo mejor un color de letra diferente podría ser mejor para</w:t>
      </w:r>
      <w:r>
        <w:rPr>
          <w:rFonts w:ascii="Arial" w:hAnsi="Arial" w:cs="Arial"/>
        </w:rPr>
        <w:t xml:space="preserve"> la lectura en caso del azul, </w:t>
      </w:r>
      <w:r w:rsidRPr="007F6E0B">
        <w:rPr>
          <w:rFonts w:ascii="Arial" w:hAnsi="Arial" w:cs="Arial"/>
        </w:rPr>
        <w:t>aunque no es muy grave se puede leer.</w:t>
      </w:r>
    </w:p>
    <w:p w:rsidR="007D42B8" w:rsidRPr="007F6E0B" w:rsidRDefault="007D42B8" w:rsidP="007F6E0B">
      <w:pPr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-Uso de la lengua: ortografía y redacción, claridad en la expresión…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Esta parte está bastante bien la expresión es clara, la ortografía es bastante buena con acentos y sin faltas al igual que una buena redacción con comas y puntos y dividiéndolo en párrafos.</w:t>
      </w:r>
      <w:r>
        <w:rPr>
          <w:rFonts w:ascii="Arial" w:hAnsi="Arial" w:cs="Arial"/>
        </w:rPr>
        <w:t xml:space="preserve"> </w:t>
      </w:r>
    </w:p>
    <w:p w:rsidR="007D42B8" w:rsidRPr="007F6E0B" w:rsidRDefault="007D42B8" w:rsidP="007F6E0B">
      <w:pPr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-Otros: valoración sobre la adecuación de fotos…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Solo hay una foto y es la de presentación así que ningún inconveniente. Aunque una página Web es más atractiva con más fotos y contenidos gráficos.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</w:p>
    <w:p w:rsidR="007D42B8" w:rsidRPr="007F6E0B" w:rsidRDefault="007D42B8" w:rsidP="007F6E0B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6E0B">
        <w:rPr>
          <w:rFonts w:ascii="Arial" w:hAnsi="Arial" w:cs="Arial"/>
          <w:b/>
          <w:sz w:val="28"/>
          <w:szCs w:val="28"/>
          <w:u w:val="single"/>
        </w:rPr>
        <w:t>Evaluación de Actividades.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  <w:b/>
        </w:rPr>
      </w:pP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-Tema 1: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  <w:b/>
        </w:rPr>
      </w:pP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Actividad 1 (sobre español/castellano y textos expositivos/argumentativos)</w:t>
      </w: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Al  principio de la actividad creemos que la introducción no hace falta, hablas de que estas en la conferencia de la RAE y luego das tu opinión, no tiene mucho sentido, creemos que es mejor empezar dando la opinión y no poner dicha introducción.</w:t>
      </w: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En la actividad escribe</w:t>
      </w:r>
      <w:r>
        <w:rPr>
          <w:rFonts w:ascii="Arial" w:hAnsi="Arial" w:cs="Arial"/>
        </w:rPr>
        <w:t>s</w:t>
      </w:r>
      <w:r w:rsidRPr="007F6E0B">
        <w:rPr>
          <w:rFonts w:ascii="Arial" w:hAnsi="Arial" w:cs="Arial"/>
        </w:rPr>
        <w:t xml:space="preserve"> que ha</w:t>
      </w:r>
      <w:r>
        <w:rPr>
          <w:rFonts w:ascii="Arial" w:hAnsi="Arial" w:cs="Arial"/>
        </w:rPr>
        <w:t>s</w:t>
      </w:r>
      <w:r w:rsidRPr="007F6E0B">
        <w:rPr>
          <w:rFonts w:ascii="Arial" w:hAnsi="Arial" w:cs="Arial"/>
        </w:rPr>
        <w:t xml:space="preserve"> realizado una encuesta, pero no vemos ni una encuesta o aunque sea el link de la página donde </w:t>
      </w:r>
      <w:r>
        <w:rPr>
          <w:rFonts w:ascii="Arial" w:hAnsi="Arial" w:cs="Arial"/>
        </w:rPr>
        <w:t xml:space="preserve">se </w:t>
      </w:r>
      <w:r w:rsidRPr="007F6E0B">
        <w:rPr>
          <w:rFonts w:ascii="Arial" w:hAnsi="Arial" w:cs="Arial"/>
        </w:rPr>
        <w:t>realiza la encuesta. ¿De dónde exactamente has cogido los datos?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</w:rPr>
      </w:pP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La actividad en si está bien realizada, ha realizado lo que se pide.  En la conclusión comentas que dependiendo de donde estemos utilizamos uno u otro y es lo que vimos en clase por lo tanto está bien.</w:t>
      </w: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</w:rPr>
      </w:pPr>
      <w:r w:rsidRPr="007F6E0B">
        <w:rPr>
          <w:rFonts w:ascii="Arial" w:hAnsi="Arial" w:cs="Arial"/>
        </w:rPr>
        <w:t>Por último tu citación de Machado puede dar lugar a algún conflicto, ya que puede ser un prejuicio para algunas personas.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</w:rPr>
      </w:pP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-Tema 2:</w:t>
      </w:r>
    </w:p>
    <w:p w:rsidR="007D42B8" w:rsidRPr="007F6E0B" w:rsidRDefault="007D42B8" w:rsidP="007F6E0B">
      <w:pPr>
        <w:pStyle w:val="ListParagraph"/>
        <w:jc w:val="both"/>
        <w:rPr>
          <w:rFonts w:ascii="Arial" w:hAnsi="Arial" w:cs="Arial"/>
          <w:b/>
        </w:rPr>
      </w:pPr>
    </w:p>
    <w:p w:rsidR="007D42B8" w:rsidRPr="007F6E0B" w:rsidRDefault="007D42B8" w:rsidP="007F6E0B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7F6E0B">
        <w:rPr>
          <w:rFonts w:ascii="Arial" w:hAnsi="Arial" w:cs="Arial"/>
          <w:b/>
        </w:rPr>
        <w:t>Actividad 2 (sobre los contenidos del área de lengua española en el currículo de Primaria)</w:t>
      </w:r>
    </w:p>
    <w:p w:rsidR="007D42B8" w:rsidRPr="007F6E0B" w:rsidRDefault="007D42B8" w:rsidP="007F6E0B">
      <w:pPr>
        <w:spacing w:after="0"/>
        <w:jc w:val="both"/>
        <w:rPr>
          <w:rFonts w:ascii="Arial" w:hAnsi="Arial" w:cs="Arial"/>
        </w:rPr>
      </w:pPr>
    </w:p>
    <w:p w:rsidR="007D42B8" w:rsidRPr="007F6E0B" w:rsidRDefault="007D42B8" w:rsidP="007F6E0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Creemos que esta </w:t>
      </w:r>
      <w:r w:rsidRPr="007F6E0B">
        <w:rPr>
          <w:rFonts w:ascii="Arial" w:hAnsi="Arial" w:cs="Arial"/>
        </w:rPr>
        <w:t>bien</w:t>
      </w:r>
      <w:r>
        <w:rPr>
          <w:rFonts w:ascii="Arial" w:hAnsi="Arial" w:cs="Arial"/>
        </w:rPr>
        <w:t>,</w:t>
      </w:r>
      <w:r w:rsidRPr="007F6E0B">
        <w:rPr>
          <w:rFonts w:ascii="Arial" w:hAnsi="Arial" w:cs="Arial"/>
        </w:rPr>
        <w:t xml:space="preserve"> pero que te has centrado solo en lo básico y has copiado de manera resumida los bloques, pero bueno no está mal. Por otro lado en la segunda parte podrías haberte extendido un poco más. </w:t>
      </w:r>
    </w:p>
    <w:p w:rsidR="007D42B8" w:rsidRPr="007F6E0B" w:rsidRDefault="007D42B8" w:rsidP="007F6E0B">
      <w:pPr>
        <w:jc w:val="both"/>
        <w:rPr>
          <w:rFonts w:ascii="Arial" w:hAnsi="Arial" w:cs="Arial"/>
        </w:rPr>
      </w:pPr>
    </w:p>
    <w:sectPr w:rsidR="007D42B8" w:rsidRPr="007F6E0B" w:rsidSect="00A8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9A"/>
    <w:multiLevelType w:val="hybridMultilevel"/>
    <w:tmpl w:val="7E96B7E4"/>
    <w:lvl w:ilvl="0" w:tplc="F9E8F7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80D"/>
    <w:multiLevelType w:val="hybridMultilevel"/>
    <w:tmpl w:val="3578A1A4"/>
    <w:lvl w:ilvl="0" w:tplc="852EBB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CF"/>
    <w:rsid w:val="002D6D5C"/>
    <w:rsid w:val="00387076"/>
    <w:rsid w:val="0041551C"/>
    <w:rsid w:val="004245BD"/>
    <w:rsid w:val="00442735"/>
    <w:rsid w:val="004C7B23"/>
    <w:rsid w:val="00551A42"/>
    <w:rsid w:val="005A789A"/>
    <w:rsid w:val="006B7548"/>
    <w:rsid w:val="00751F61"/>
    <w:rsid w:val="007645FA"/>
    <w:rsid w:val="007D42B8"/>
    <w:rsid w:val="007F6E0B"/>
    <w:rsid w:val="00914B91"/>
    <w:rsid w:val="00A750CF"/>
    <w:rsid w:val="00A87637"/>
    <w:rsid w:val="00A9520F"/>
    <w:rsid w:val="00B44527"/>
    <w:rsid w:val="00C50AB7"/>
    <w:rsid w:val="00C84377"/>
    <w:rsid w:val="00E1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487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Y SU DIDACTICA</dc:title>
  <dc:subject/>
  <dc:creator>UAH</dc:creator>
  <cp:keywords/>
  <dc:description/>
  <cp:lastModifiedBy>Mario</cp:lastModifiedBy>
  <cp:revision>6</cp:revision>
  <dcterms:created xsi:type="dcterms:W3CDTF">2013-03-12T23:05:00Z</dcterms:created>
  <dcterms:modified xsi:type="dcterms:W3CDTF">2013-03-12T23:14:00Z</dcterms:modified>
</cp:coreProperties>
</file>