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BD" w:rsidRDefault="006342BD" w:rsidP="00982E7C">
      <w:pPr>
        <w:tabs>
          <w:tab w:val="center" w:pos="4251"/>
        </w:tabs>
        <w:jc w:val="center"/>
        <w:rPr>
          <w:rFonts w:ascii="Castellar" w:hAnsi="Castellar"/>
          <w:b/>
          <w:sz w:val="96"/>
          <w:szCs w:val="96"/>
          <w:u w:val="single"/>
          <w:lang w:val="es-ES_tradnl"/>
        </w:rPr>
      </w:pPr>
      <w:r>
        <w:rPr>
          <w:rFonts w:ascii="Castellar" w:hAnsi="Castellar"/>
          <w:b/>
          <w:sz w:val="96"/>
          <w:szCs w:val="96"/>
          <w:u w:val="single"/>
          <w:lang w:val="es-ES_tradnl"/>
        </w:rPr>
        <w:t>LENGUA Y SU DIDACTICA</w:t>
      </w:r>
    </w:p>
    <w:p w:rsidR="006342BD" w:rsidRDefault="006342BD" w:rsidP="00982E7C">
      <w:pPr>
        <w:jc w:val="center"/>
        <w:rPr>
          <w:rFonts w:ascii="Monotype Corsiva" w:hAnsi="Monotype Corsiva"/>
          <w:sz w:val="52"/>
          <w:szCs w:val="52"/>
          <w:lang w:val="es-ES_tradnl"/>
        </w:rPr>
      </w:pPr>
    </w:p>
    <w:p w:rsidR="006342BD" w:rsidRDefault="006342BD" w:rsidP="00982E7C">
      <w:pPr>
        <w:jc w:val="center"/>
        <w:rPr>
          <w:rFonts w:ascii="Monotype Corsiva" w:hAnsi="Monotype Corsiva"/>
          <w:sz w:val="52"/>
          <w:szCs w:val="52"/>
          <w:lang w:val="es-ES_tradnl"/>
        </w:rPr>
      </w:pPr>
      <w:r>
        <w:rPr>
          <w:rFonts w:ascii="Monotype Corsiva" w:hAnsi="Monotype Corsiva"/>
          <w:sz w:val="52"/>
          <w:szCs w:val="52"/>
          <w:lang w:val="es-ES_tradnl"/>
        </w:rPr>
        <w:t>EVALUACION DE LIDIA MINGUEZ</w:t>
      </w:r>
    </w:p>
    <w:p w:rsidR="006342BD" w:rsidRPr="00E10372" w:rsidRDefault="006342BD" w:rsidP="00982E7C">
      <w:pPr>
        <w:jc w:val="center"/>
        <w:rPr>
          <w:rFonts w:ascii="Monotype Corsiva" w:hAnsi="Monotype Corsiva"/>
          <w:sz w:val="52"/>
          <w:szCs w:val="52"/>
          <w:lang w:val="es-ES_tradnl"/>
        </w:rPr>
      </w:pPr>
      <w:r>
        <w:rPr>
          <w:rFonts w:ascii="Monotype Corsiva" w:hAnsi="Monotype Corsiva"/>
          <w:sz w:val="52"/>
          <w:szCs w:val="52"/>
          <w:lang w:val="es-ES_tradnl"/>
        </w:rPr>
        <w:t>15-03-13</w:t>
      </w:r>
    </w:p>
    <w:p w:rsidR="006342BD" w:rsidRDefault="006342BD" w:rsidP="00982E7C">
      <w:pPr>
        <w:rPr>
          <w:lang w:val="es-ES_tradnl"/>
        </w:rPr>
      </w:pPr>
    </w:p>
    <w:p w:rsidR="006342BD" w:rsidRDefault="006342BD" w:rsidP="00982E7C">
      <w:pPr>
        <w:rPr>
          <w:lang w:val="es-ES_tradnl"/>
        </w:rPr>
      </w:pPr>
    </w:p>
    <w:p w:rsidR="006342BD" w:rsidRDefault="006342BD" w:rsidP="00982E7C">
      <w:pPr>
        <w:rPr>
          <w:lang w:val="es-ES_tradnl"/>
        </w:rPr>
      </w:pPr>
    </w:p>
    <w:p w:rsidR="006342BD" w:rsidRDefault="006342BD" w:rsidP="00982E7C">
      <w:pPr>
        <w:rPr>
          <w:lang w:val="es-ES_tradnl"/>
        </w:rPr>
      </w:pPr>
    </w:p>
    <w:p w:rsidR="006342BD" w:rsidRDefault="006342BD" w:rsidP="00982E7C">
      <w:pPr>
        <w:rPr>
          <w:lang w:val="es-ES_tradnl"/>
        </w:rPr>
      </w:pPr>
    </w:p>
    <w:p w:rsidR="006342BD" w:rsidRDefault="006342BD" w:rsidP="00982E7C">
      <w:pPr>
        <w:rPr>
          <w:lang w:val="es-ES_tradnl"/>
        </w:rPr>
      </w:pPr>
    </w:p>
    <w:p w:rsidR="006342BD" w:rsidRDefault="006342BD" w:rsidP="00982E7C">
      <w:pPr>
        <w:rPr>
          <w:lang w:val="es-ES_tradnl"/>
        </w:rPr>
      </w:pPr>
    </w:p>
    <w:p w:rsidR="006342BD" w:rsidRDefault="006342BD" w:rsidP="00982E7C">
      <w:pPr>
        <w:rPr>
          <w:lang w:val="es-ES_tradnl"/>
        </w:rPr>
      </w:pPr>
    </w:p>
    <w:p w:rsidR="006342BD" w:rsidRDefault="006342BD" w:rsidP="00982E7C">
      <w:pPr>
        <w:rPr>
          <w:lang w:val="es-ES_tradnl"/>
        </w:rPr>
      </w:pPr>
    </w:p>
    <w:p w:rsidR="006342BD" w:rsidRDefault="006342BD" w:rsidP="00982E7C">
      <w:pPr>
        <w:rPr>
          <w:lang w:val="es-ES_tradnl"/>
        </w:rPr>
      </w:pPr>
    </w:p>
    <w:p w:rsidR="006342BD" w:rsidRDefault="006342BD" w:rsidP="00982E7C">
      <w:pPr>
        <w:rPr>
          <w:lang w:val="es-ES_tradnl"/>
        </w:rPr>
      </w:pPr>
    </w:p>
    <w:p w:rsidR="006342BD" w:rsidRDefault="006342BD" w:rsidP="00982E7C">
      <w:pPr>
        <w:jc w:val="right"/>
        <w:rPr>
          <w:rFonts w:ascii="Segoe Script" w:hAnsi="Segoe Script"/>
          <w:lang w:val="es-ES_tradnl"/>
        </w:rPr>
      </w:pPr>
      <w:r>
        <w:rPr>
          <w:rFonts w:ascii="Segoe Script" w:hAnsi="Segoe Script"/>
          <w:lang w:val="es-ES_tradnl"/>
        </w:rPr>
        <w:t>MARIO SERRANO MORET</w:t>
      </w:r>
    </w:p>
    <w:p w:rsidR="006342BD" w:rsidRDefault="006342BD" w:rsidP="00982E7C">
      <w:pPr>
        <w:jc w:val="right"/>
        <w:rPr>
          <w:rFonts w:ascii="Segoe Script" w:hAnsi="Segoe Script"/>
          <w:lang w:val="es-ES_tradnl"/>
        </w:rPr>
      </w:pPr>
      <w:r>
        <w:rPr>
          <w:rFonts w:ascii="Segoe Script" w:hAnsi="Segoe Script"/>
          <w:lang w:val="es-ES_tradnl"/>
        </w:rPr>
        <w:t>BORJA RODRIGUEZ GOMEZ</w:t>
      </w:r>
    </w:p>
    <w:p w:rsidR="006342BD" w:rsidRDefault="006342BD" w:rsidP="00982E7C">
      <w:pPr>
        <w:jc w:val="right"/>
        <w:rPr>
          <w:rFonts w:ascii="Segoe Script" w:hAnsi="Segoe Script"/>
          <w:lang w:val="es-ES_tradnl"/>
        </w:rPr>
      </w:pPr>
      <w:r>
        <w:rPr>
          <w:rFonts w:ascii="Segoe Script" w:hAnsi="Segoe Script"/>
          <w:lang w:val="es-ES_tradnl"/>
        </w:rPr>
        <w:t>PROFESORA: ISABEL PEREZ JIMENEZ</w:t>
      </w:r>
    </w:p>
    <w:p w:rsidR="006342BD" w:rsidRDefault="006342BD" w:rsidP="00982E7C">
      <w:pPr>
        <w:jc w:val="right"/>
        <w:rPr>
          <w:rFonts w:ascii="Segoe Script" w:hAnsi="Segoe Script"/>
          <w:lang w:val="es-ES_tradnl"/>
        </w:rPr>
      </w:pPr>
      <w:r>
        <w:rPr>
          <w:rFonts w:ascii="Segoe Script" w:hAnsi="Segoe Script"/>
          <w:lang w:val="es-ES_tradnl"/>
        </w:rPr>
        <w:t>1º MAGISTERIO PRIMARIA</w:t>
      </w:r>
    </w:p>
    <w:p w:rsidR="006342BD" w:rsidRPr="00982E7C" w:rsidRDefault="006342BD" w:rsidP="00982E7C">
      <w:pPr>
        <w:jc w:val="right"/>
        <w:rPr>
          <w:rFonts w:ascii="Segoe Script" w:hAnsi="Segoe Script"/>
          <w:lang w:val="es-ES_tradnl"/>
        </w:rPr>
      </w:pPr>
      <w:r>
        <w:rPr>
          <w:rFonts w:ascii="Segoe Script" w:hAnsi="Segoe Script"/>
          <w:lang w:val="es-ES_tradnl"/>
        </w:rPr>
        <w:t>GRUPO B4</w:t>
      </w:r>
    </w:p>
    <w:p w:rsidR="006342BD" w:rsidRPr="00463EB8" w:rsidRDefault="006342BD" w:rsidP="00DA34B0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63EB8">
        <w:rPr>
          <w:rFonts w:ascii="Arial" w:hAnsi="Arial" w:cs="Arial"/>
          <w:b/>
          <w:sz w:val="28"/>
          <w:szCs w:val="28"/>
          <w:u w:val="single"/>
        </w:rPr>
        <w:t>Carpeta de aprendizaje (Web)</w:t>
      </w:r>
    </w:p>
    <w:p w:rsidR="006342BD" w:rsidRPr="00463EB8" w:rsidRDefault="006342BD" w:rsidP="00DA34B0">
      <w:pPr>
        <w:pStyle w:val="ListParagraph"/>
        <w:jc w:val="both"/>
        <w:rPr>
          <w:rFonts w:ascii="Arial" w:hAnsi="Arial" w:cs="Arial"/>
          <w:b/>
        </w:rPr>
      </w:pPr>
    </w:p>
    <w:p w:rsidR="006342BD" w:rsidRPr="00463EB8" w:rsidRDefault="006342BD" w:rsidP="00DA34B0">
      <w:pPr>
        <w:jc w:val="both"/>
        <w:rPr>
          <w:rFonts w:ascii="Arial" w:hAnsi="Arial" w:cs="Arial"/>
          <w:b/>
        </w:rPr>
      </w:pPr>
      <w:r w:rsidRPr="00463EB8">
        <w:rPr>
          <w:rFonts w:ascii="Arial" w:hAnsi="Arial" w:cs="Arial"/>
          <w:b/>
        </w:rPr>
        <w:t>-Organización general de la Web y organización interna de las pestañas (coherencia de las pestañas, organización de las actividades)</w:t>
      </w:r>
    </w:p>
    <w:p w:rsidR="006342BD" w:rsidRPr="00463EB8" w:rsidRDefault="006342BD" w:rsidP="00DA34B0">
      <w:pPr>
        <w:jc w:val="both"/>
        <w:rPr>
          <w:rFonts w:ascii="Arial" w:hAnsi="Arial" w:cs="Arial"/>
        </w:rPr>
      </w:pPr>
      <w:r w:rsidRPr="00463EB8">
        <w:rPr>
          <w:rFonts w:ascii="Arial" w:hAnsi="Arial" w:cs="Arial"/>
        </w:rPr>
        <w:t>En primer lugar está muy bien organizada, tienes todos los contenidos que ha dicho la profesora, pero pensamos que es algo lioso, porque hay muchos cambios de letras entre mayúsculas y minúsculas, negrita y no negrita y diferenciación entre partes, pero conclusión esta bastante trabajada.</w:t>
      </w:r>
    </w:p>
    <w:p w:rsidR="006342BD" w:rsidRPr="00463EB8" w:rsidRDefault="006342BD" w:rsidP="00DA34B0">
      <w:pPr>
        <w:jc w:val="both"/>
        <w:rPr>
          <w:rFonts w:ascii="Arial" w:hAnsi="Arial" w:cs="Arial"/>
          <w:b/>
        </w:rPr>
      </w:pPr>
      <w:r w:rsidRPr="00463EB8">
        <w:rPr>
          <w:rFonts w:ascii="Arial" w:hAnsi="Arial" w:cs="Arial"/>
          <w:b/>
        </w:rPr>
        <w:t>-Creatividad (originalidad, aparición de contenidos “extras”)</w:t>
      </w:r>
    </w:p>
    <w:p w:rsidR="006342BD" w:rsidRPr="00463EB8" w:rsidRDefault="006342BD" w:rsidP="00DA34B0">
      <w:pPr>
        <w:jc w:val="both"/>
        <w:rPr>
          <w:rFonts w:ascii="Arial" w:hAnsi="Arial" w:cs="Arial"/>
        </w:rPr>
      </w:pPr>
      <w:r w:rsidRPr="00463EB8">
        <w:rPr>
          <w:rFonts w:ascii="Arial" w:hAnsi="Arial" w:cs="Arial"/>
        </w:rPr>
        <w:t>La parte superior de la pagina es muy creativa, con dibujos, etiquetas, etc. También tiene bastantes contenidos extras, no solo lo básico. Pero luego a la hora de ver cada bloque se hace pesado porque hay mucha letra y eso no es atractivo a la hora de leer, te sugerimos que metas algo que amenizara la lectura, como dibujos y demás.</w:t>
      </w:r>
    </w:p>
    <w:p w:rsidR="006342BD" w:rsidRPr="00463EB8" w:rsidRDefault="006342BD" w:rsidP="00DA34B0">
      <w:pPr>
        <w:jc w:val="both"/>
        <w:rPr>
          <w:rFonts w:ascii="Arial" w:hAnsi="Arial" w:cs="Arial"/>
          <w:b/>
        </w:rPr>
      </w:pPr>
      <w:r w:rsidRPr="00463EB8">
        <w:rPr>
          <w:rFonts w:ascii="Arial" w:hAnsi="Arial" w:cs="Arial"/>
          <w:b/>
        </w:rPr>
        <w:t>-Diseño (aspectos del diseño que puedan afectar a la visibilidad o impedir el buen funcionamiento de la página –por ejemplo, fotos que no se cargan…–)</w:t>
      </w:r>
    </w:p>
    <w:p w:rsidR="006342BD" w:rsidRPr="00463EB8" w:rsidRDefault="006342BD" w:rsidP="00DA34B0">
      <w:pPr>
        <w:jc w:val="both"/>
        <w:rPr>
          <w:rFonts w:ascii="Arial" w:hAnsi="Arial" w:cs="Arial"/>
        </w:rPr>
      </w:pPr>
      <w:r w:rsidRPr="00463EB8">
        <w:rPr>
          <w:rFonts w:ascii="Arial" w:hAnsi="Arial" w:cs="Arial"/>
        </w:rPr>
        <w:t xml:space="preserve">Como hemos dicho previamente la visibilidad de la pagina no es todo lo buena que podría ser debido a los cambios de letras y mucha escritura en sí. A pesar de ese aspecto lo demás está bastante bien, aunque como hemos escrito no es muy atractiva a la hora de leer debido a la cantidad de contenido escrito que contiene muy seguido. </w:t>
      </w:r>
    </w:p>
    <w:p w:rsidR="006342BD" w:rsidRPr="00463EB8" w:rsidRDefault="006342BD" w:rsidP="00DA34B0">
      <w:pPr>
        <w:jc w:val="both"/>
        <w:rPr>
          <w:rFonts w:ascii="Arial" w:hAnsi="Arial" w:cs="Arial"/>
          <w:b/>
        </w:rPr>
      </w:pPr>
      <w:r w:rsidRPr="00463EB8">
        <w:rPr>
          <w:rFonts w:ascii="Arial" w:hAnsi="Arial" w:cs="Arial"/>
          <w:b/>
        </w:rPr>
        <w:t>-Uso de la lengua: ortografía y redacción, claridad en la expresión…</w:t>
      </w:r>
    </w:p>
    <w:p w:rsidR="006342BD" w:rsidRPr="00463EB8" w:rsidRDefault="006342BD" w:rsidP="00DA34B0">
      <w:pPr>
        <w:jc w:val="both"/>
        <w:rPr>
          <w:rFonts w:ascii="Arial" w:hAnsi="Arial" w:cs="Arial"/>
        </w:rPr>
      </w:pPr>
      <w:r w:rsidRPr="00463EB8">
        <w:rPr>
          <w:rFonts w:ascii="Arial" w:hAnsi="Arial" w:cs="Arial"/>
        </w:rPr>
        <w:t>Esta parte está bastante bien, la expresión es clara, la ortografía es bastante buena con acentos y sin faltas al igual que una buena redacción con comas y puntos y dividiéndolo en párrafos. Esta parte esta perfecta.</w:t>
      </w:r>
    </w:p>
    <w:p w:rsidR="006342BD" w:rsidRPr="00463EB8" w:rsidRDefault="006342BD" w:rsidP="00DA34B0">
      <w:pPr>
        <w:jc w:val="both"/>
        <w:rPr>
          <w:rFonts w:ascii="Arial" w:hAnsi="Arial" w:cs="Arial"/>
          <w:b/>
        </w:rPr>
      </w:pPr>
      <w:r w:rsidRPr="00463EB8">
        <w:rPr>
          <w:rFonts w:ascii="Arial" w:hAnsi="Arial" w:cs="Arial"/>
          <w:b/>
        </w:rPr>
        <w:t>-Otros: valoración sobre la adecuación de fotos…</w:t>
      </w:r>
    </w:p>
    <w:p w:rsidR="006342BD" w:rsidRPr="00463EB8" w:rsidRDefault="006342BD" w:rsidP="00DA34B0">
      <w:pPr>
        <w:jc w:val="both"/>
        <w:rPr>
          <w:rFonts w:ascii="Arial" w:hAnsi="Arial" w:cs="Arial"/>
        </w:rPr>
      </w:pPr>
      <w:r w:rsidRPr="00463EB8">
        <w:rPr>
          <w:rFonts w:ascii="Arial" w:hAnsi="Arial" w:cs="Arial"/>
        </w:rPr>
        <w:t>Si contiene fotos adecuadas, pero podrías añadir alguna mas para que fuese más atractiva la pagina.</w:t>
      </w:r>
    </w:p>
    <w:p w:rsidR="006342BD" w:rsidRPr="00463EB8" w:rsidRDefault="006342BD" w:rsidP="00DA34B0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63EB8">
        <w:rPr>
          <w:rFonts w:ascii="Arial" w:hAnsi="Arial" w:cs="Arial"/>
          <w:b/>
          <w:sz w:val="28"/>
          <w:szCs w:val="28"/>
          <w:u w:val="single"/>
        </w:rPr>
        <w:t>Evaluación de Actividades.</w:t>
      </w:r>
    </w:p>
    <w:p w:rsidR="006342BD" w:rsidRPr="00463EB8" w:rsidRDefault="006342BD" w:rsidP="00DA34B0">
      <w:pPr>
        <w:pStyle w:val="ListParagraph"/>
        <w:jc w:val="both"/>
        <w:rPr>
          <w:rFonts w:ascii="Arial" w:hAnsi="Arial" w:cs="Arial"/>
          <w:b/>
        </w:rPr>
      </w:pPr>
    </w:p>
    <w:p w:rsidR="006342BD" w:rsidRPr="00463EB8" w:rsidRDefault="006342BD" w:rsidP="00DA34B0">
      <w:pPr>
        <w:pStyle w:val="ListParagraph"/>
        <w:ind w:left="0"/>
        <w:jc w:val="both"/>
        <w:rPr>
          <w:rFonts w:ascii="Arial" w:hAnsi="Arial" w:cs="Arial"/>
          <w:b/>
        </w:rPr>
      </w:pPr>
      <w:r w:rsidRPr="00463EB8">
        <w:rPr>
          <w:rFonts w:ascii="Arial" w:hAnsi="Arial" w:cs="Arial"/>
          <w:b/>
        </w:rPr>
        <w:t>-Tema 1:</w:t>
      </w:r>
    </w:p>
    <w:p w:rsidR="006342BD" w:rsidRPr="00463EB8" w:rsidRDefault="006342BD" w:rsidP="00DA34B0">
      <w:pPr>
        <w:pStyle w:val="ListParagraph"/>
        <w:jc w:val="both"/>
        <w:rPr>
          <w:rFonts w:ascii="Arial" w:hAnsi="Arial" w:cs="Arial"/>
          <w:b/>
        </w:rPr>
      </w:pPr>
    </w:p>
    <w:p w:rsidR="006342BD" w:rsidRPr="00463EB8" w:rsidRDefault="006342BD" w:rsidP="00DA34B0">
      <w:pPr>
        <w:pStyle w:val="ListParagraph"/>
        <w:ind w:left="0"/>
        <w:jc w:val="both"/>
        <w:rPr>
          <w:rFonts w:ascii="Arial" w:hAnsi="Arial" w:cs="Arial"/>
          <w:b/>
        </w:rPr>
      </w:pPr>
      <w:r w:rsidRPr="00463EB8">
        <w:rPr>
          <w:rFonts w:ascii="Arial" w:hAnsi="Arial" w:cs="Arial"/>
          <w:b/>
        </w:rPr>
        <w:t>Actividad 1 (sobre español/castellano y textos expositivos/argumentativos)</w:t>
      </w:r>
    </w:p>
    <w:p w:rsidR="006342BD" w:rsidRPr="00463EB8" w:rsidRDefault="006342BD" w:rsidP="00DA34B0">
      <w:pPr>
        <w:pStyle w:val="ListParagraph"/>
        <w:jc w:val="both"/>
        <w:rPr>
          <w:rFonts w:ascii="Arial" w:hAnsi="Arial" w:cs="Arial"/>
          <w:b/>
        </w:rPr>
      </w:pPr>
    </w:p>
    <w:p w:rsidR="006342BD" w:rsidRPr="00463EB8" w:rsidRDefault="006342BD" w:rsidP="00DA34B0">
      <w:pPr>
        <w:pStyle w:val="ListParagraph"/>
        <w:ind w:left="0"/>
        <w:jc w:val="both"/>
        <w:rPr>
          <w:rFonts w:ascii="Arial" w:hAnsi="Arial" w:cs="Arial"/>
        </w:rPr>
      </w:pPr>
      <w:r w:rsidRPr="00463EB8">
        <w:rPr>
          <w:rFonts w:ascii="Arial" w:hAnsi="Arial" w:cs="Arial"/>
        </w:rPr>
        <w:t>En principio observamos que has divido la actividad B) en tres partes como hicimos en clase y luego dentro de cada parte has preguntado a las personas o has colocado a aquellas que respondían lo mismo que el apartado, para nosotros esta bien y es una forma diferente de hacerlo, también tienes tu opinión personal y has añadido un grafico que ayuda a simple vista a ver los resultados. Por lo demás la justificación también está bien.</w:t>
      </w:r>
    </w:p>
    <w:p w:rsidR="006342BD" w:rsidRPr="00463EB8" w:rsidRDefault="006342BD" w:rsidP="00DA34B0">
      <w:pPr>
        <w:pStyle w:val="ListParagraph"/>
        <w:ind w:left="0"/>
        <w:jc w:val="both"/>
        <w:rPr>
          <w:rFonts w:ascii="Arial" w:hAnsi="Arial" w:cs="Arial"/>
        </w:rPr>
      </w:pPr>
      <w:r w:rsidRPr="00463EB8">
        <w:rPr>
          <w:rFonts w:ascii="Arial" w:hAnsi="Arial" w:cs="Arial"/>
        </w:rPr>
        <w:t>Como conclusión, esta actividad esta muy bien.</w:t>
      </w:r>
    </w:p>
    <w:p w:rsidR="006342BD" w:rsidRPr="00463EB8" w:rsidRDefault="006342BD" w:rsidP="00DA34B0">
      <w:pPr>
        <w:pStyle w:val="ListParagraph"/>
        <w:jc w:val="both"/>
        <w:rPr>
          <w:rFonts w:ascii="Arial" w:hAnsi="Arial" w:cs="Arial"/>
        </w:rPr>
      </w:pPr>
    </w:p>
    <w:p w:rsidR="006342BD" w:rsidRPr="00463EB8" w:rsidRDefault="006342BD" w:rsidP="00DA34B0">
      <w:pPr>
        <w:pStyle w:val="ListParagraph"/>
        <w:ind w:left="0"/>
        <w:jc w:val="both"/>
        <w:rPr>
          <w:rFonts w:ascii="Arial" w:hAnsi="Arial" w:cs="Arial"/>
          <w:b/>
        </w:rPr>
      </w:pPr>
      <w:r w:rsidRPr="00463EB8">
        <w:rPr>
          <w:rFonts w:ascii="Arial" w:hAnsi="Arial" w:cs="Arial"/>
          <w:b/>
        </w:rPr>
        <w:t>Tema 2:</w:t>
      </w:r>
    </w:p>
    <w:p w:rsidR="006342BD" w:rsidRPr="00463EB8" w:rsidRDefault="006342BD" w:rsidP="00DA34B0">
      <w:pPr>
        <w:pStyle w:val="ListParagraph"/>
        <w:jc w:val="both"/>
        <w:rPr>
          <w:rFonts w:ascii="Arial" w:hAnsi="Arial" w:cs="Arial"/>
          <w:b/>
        </w:rPr>
      </w:pPr>
    </w:p>
    <w:p w:rsidR="006342BD" w:rsidRPr="00463EB8" w:rsidRDefault="006342BD" w:rsidP="00DA34B0">
      <w:pPr>
        <w:pStyle w:val="ListParagraph"/>
        <w:spacing w:after="0"/>
        <w:ind w:left="0"/>
        <w:jc w:val="both"/>
        <w:rPr>
          <w:rFonts w:ascii="Arial" w:hAnsi="Arial" w:cs="Arial"/>
          <w:b/>
        </w:rPr>
      </w:pPr>
      <w:r w:rsidRPr="00463EB8">
        <w:rPr>
          <w:rFonts w:ascii="Arial" w:hAnsi="Arial" w:cs="Arial"/>
          <w:b/>
        </w:rPr>
        <w:t>Actividad 2 (sobre los contenidos del área de lengua española en el currículo de Primaria)</w:t>
      </w:r>
    </w:p>
    <w:p w:rsidR="006342BD" w:rsidRPr="00463EB8" w:rsidRDefault="006342BD" w:rsidP="00DA34B0">
      <w:pPr>
        <w:pStyle w:val="ListParagraph"/>
        <w:jc w:val="both"/>
        <w:rPr>
          <w:rFonts w:ascii="Arial" w:hAnsi="Arial" w:cs="Arial"/>
        </w:rPr>
      </w:pPr>
    </w:p>
    <w:p w:rsidR="006342BD" w:rsidRPr="00463EB8" w:rsidRDefault="006342BD" w:rsidP="00DA34B0">
      <w:pPr>
        <w:pStyle w:val="ListParagraph"/>
        <w:ind w:left="0"/>
        <w:jc w:val="both"/>
        <w:rPr>
          <w:rFonts w:ascii="Arial" w:hAnsi="Arial" w:cs="Arial"/>
        </w:rPr>
      </w:pPr>
      <w:r w:rsidRPr="00463EB8">
        <w:rPr>
          <w:rFonts w:ascii="Arial" w:hAnsi="Arial" w:cs="Arial"/>
        </w:rPr>
        <w:t>Creemos que en esta actividad has hecho un copia y pega del currículo, para posteriormente redondear las que te parecían más importantes, pero ¿Qué criterio has seguido para considerar las más importantes? Nosotros pensamos que todas son importantes y que no deberías haber hecho “un copia y pega” de ellas, sino leer cada punto y después de leerlo resumirlo, de una manera que a ti te sirva en un futuro para saber los conocimientos que tiene que tener un docente en lengua, a su vez resaltamos que todas son importantes.</w:t>
      </w:r>
    </w:p>
    <w:p w:rsidR="006342BD" w:rsidRPr="00463EB8" w:rsidRDefault="006342BD" w:rsidP="00DA34B0">
      <w:pPr>
        <w:jc w:val="both"/>
        <w:rPr>
          <w:rFonts w:ascii="Arial" w:hAnsi="Arial" w:cs="Arial"/>
        </w:rPr>
      </w:pPr>
    </w:p>
    <w:sectPr w:rsidR="006342BD" w:rsidRPr="00463EB8" w:rsidSect="00A876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0D9A"/>
    <w:multiLevelType w:val="hybridMultilevel"/>
    <w:tmpl w:val="7E96B7E4"/>
    <w:lvl w:ilvl="0" w:tplc="F9E8F71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C580D"/>
    <w:multiLevelType w:val="hybridMultilevel"/>
    <w:tmpl w:val="3578A1A4"/>
    <w:lvl w:ilvl="0" w:tplc="852EBB9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2DB"/>
    <w:rsid w:val="00070DEC"/>
    <w:rsid w:val="00123CFB"/>
    <w:rsid w:val="002B64C4"/>
    <w:rsid w:val="002C07DC"/>
    <w:rsid w:val="00463EB8"/>
    <w:rsid w:val="005A789A"/>
    <w:rsid w:val="006342BD"/>
    <w:rsid w:val="00641CDE"/>
    <w:rsid w:val="006755BA"/>
    <w:rsid w:val="00695AA3"/>
    <w:rsid w:val="00705FD4"/>
    <w:rsid w:val="00780425"/>
    <w:rsid w:val="00854D6D"/>
    <w:rsid w:val="008654A9"/>
    <w:rsid w:val="008D12DB"/>
    <w:rsid w:val="00982E7C"/>
    <w:rsid w:val="00A4382C"/>
    <w:rsid w:val="00A750CF"/>
    <w:rsid w:val="00A87637"/>
    <w:rsid w:val="00A9520F"/>
    <w:rsid w:val="00BB347E"/>
    <w:rsid w:val="00D24C37"/>
    <w:rsid w:val="00DA34B0"/>
    <w:rsid w:val="00DF5487"/>
    <w:rsid w:val="00E10372"/>
    <w:rsid w:val="00FB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1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487</Words>
  <Characters>2680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LENGUA Y SU DIDACTICA</dc:title>
  <dc:subject/>
  <dc:creator>UAH</dc:creator>
  <cp:keywords/>
  <dc:description/>
  <cp:lastModifiedBy>Mario</cp:lastModifiedBy>
  <cp:revision>7</cp:revision>
  <dcterms:created xsi:type="dcterms:W3CDTF">2013-03-12T22:52:00Z</dcterms:created>
  <dcterms:modified xsi:type="dcterms:W3CDTF">2013-03-12T23:14:00Z</dcterms:modified>
</cp:coreProperties>
</file>